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5B" w:rsidRDefault="00AC075B">
      <w:pPr>
        <w:widowControl/>
        <w:spacing w:before="240" w:line="560" w:lineRule="exact"/>
        <w:jc w:val="left"/>
      </w:pPr>
      <w:r>
        <w:rPr>
          <w:rFonts w:ascii="微软雅黑" w:eastAsia="微软雅黑" w:hAnsi="微软雅黑" w:cs="微软雅黑"/>
          <w:color w:val="333333"/>
          <w:kern w:val="0"/>
          <w:sz w:val="24"/>
          <w:lang/>
        </w:rPr>
        <w:t> </w:t>
      </w: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/>
        </w:rPr>
        <w:t>附件</w:t>
      </w:r>
      <w:r>
        <w:rPr>
          <w:rFonts w:ascii="黑体" w:eastAsia="黑体" w:hAnsi="宋体" w:cs="黑体"/>
          <w:color w:val="333333"/>
          <w:kern w:val="0"/>
          <w:sz w:val="32"/>
          <w:szCs w:val="32"/>
          <w:lang/>
        </w:rPr>
        <w:t>3</w:t>
      </w:r>
    </w:p>
    <w:p w:rsidR="00AC075B" w:rsidRDefault="00AC075B"/>
    <w:p w:rsidR="00AC075B" w:rsidRDefault="00AC075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办理就业困难人员认定、登记失业联系方式：</w: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40"/>
        <w:gridCol w:w="3705"/>
        <w:gridCol w:w="1695"/>
      </w:tblGrid>
      <w:tr w:rsidR="00AC075B" w:rsidRPr="00F528D2">
        <w:trPr>
          <w:trHeight w:val="40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机构名称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服务地址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联系电话</w:t>
            </w:r>
          </w:p>
        </w:tc>
      </w:tr>
      <w:tr w:rsidR="00AC075B" w:rsidRPr="00F528D2">
        <w:trPr>
          <w:trHeight w:val="5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云城区劳动就业服务中心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云浮市云城区城中路</w:t>
            </w:r>
            <w:r>
              <w:rPr>
                <w:rFonts w:ascii="仿宋_GB2312" w:eastAsia="仿宋_GB2312" w:hAnsi="宋体" w:cs="仿宋_GB2312"/>
                <w:sz w:val="24"/>
              </w:rPr>
              <w:t>111</w:t>
            </w:r>
            <w:r>
              <w:rPr>
                <w:rFonts w:ascii="仿宋_GB2312" w:eastAsia="仿宋_GB2312" w:hAnsi="宋体" w:cs="仿宋_GB2312" w:hint="eastAsia"/>
                <w:sz w:val="24"/>
              </w:rPr>
              <w:t>号云浮市行政服务中心一楼综合窗口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0766-8819367</w:t>
            </w:r>
          </w:p>
        </w:tc>
      </w:tr>
      <w:tr w:rsidR="00AC075B" w:rsidRPr="00F528D2">
        <w:trPr>
          <w:trHeight w:val="5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云浮市云安区人力资源服务中心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云浮市云安区都杨镇翠宁路</w:t>
            </w:r>
            <w:r>
              <w:rPr>
                <w:rFonts w:ascii="仿宋_GB2312" w:eastAsia="仿宋_GB2312" w:hAnsi="宋体" w:cs="仿宋_GB2312"/>
                <w:sz w:val="24"/>
              </w:rPr>
              <w:t>8</w:t>
            </w:r>
            <w:r>
              <w:rPr>
                <w:rFonts w:ascii="仿宋_GB2312" w:eastAsia="仿宋_GB2312" w:hAnsi="宋体" w:cs="仿宋_GB2312" w:hint="eastAsia"/>
                <w:sz w:val="24"/>
              </w:rPr>
              <w:t>号行政服务中心一楼大厅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0766-8298148</w:t>
            </w:r>
          </w:p>
        </w:tc>
      </w:tr>
      <w:tr w:rsidR="00AC075B" w:rsidRPr="00F528D2">
        <w:trPr>
          <w:trHeight w:val="5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罗定市人力资源服务中心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罗定市龙华东路市行政服务中心三楼</w:t>
            </w:r>
            <w:r>
              <w:rPr>
                <w:rFonts w:ascii="仿宋_GB2312" w:eastAsia="仿宋_GB2312" w:hAnsi="宋体" w:cs="仿宋_GB2312"/>
                <w:sz w:val="24"/>
              </w:rPr>
              <w:t>21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、</w:t>
            </w:r>
            <w:r>
              <w:rPr>
                <w:rFonts w:ascii="仿宋_GB2312" w:eastAsia="仿宋_GB2312" w:hAnsi="宋体" w:cs="仿宋_GB2312"/>
                <w:sz w:val="24"/>
              </w:rPr>
              <w:t>22</w:t>
            </w:r>
            <w:r>
              <w:rPr>
                <w:rFonts w:ascii="仿宋_GB2312" w:eastAsia="仿宋_GB2312" w:hAnsi="宋体" w:cs="仿宋_GB2312" w:hint="eastAsia"/>
                <w:sz w:val="24"/>
              </w:rPr>
              <w:t>窗口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0766-3722262</w:t>
            </w:r>
          </w:p>
        </w:tc>
      </w:tr>
      <w:tr w:rsidR="00AC075B" w:rsidRPr="00F528D2">
        <w:trPr>
          <w:trHeight w:val="5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新兴县人力资源服务中心</w:t>
            </w:r>
            <w:r>
              <w:rPr>
                <w:rFonts w:ascii="仿宋_GB2312" w:eastAsia="仿宋_GB2312" w:hAnsi="宋体" w:cs="仿宋_GB2312"/>
                <w:sz w:val="24"/>
              </w:rPr>
              <w:t>  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新兴县行政服务中心五楼人社局综合服务窗口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0766-2890322</w:t>
            </w:r>
          </w:p>
        </w:tc>
      </w:tr>
      <w:tr w:rsidR="00AC075B" w:rsidRPr="00F528D2">
        <w:trPr>
          <w:trHeight w:val="5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郁南县人力资源事务中心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郁南县都城镇二环西路</w:t>
            </w:r>
            <w:r>
              <w:rPr>
                <w:rFonts w:ascii="仿宋_GB2312" w:eastAsia="仿宋_GB2312" w:hAnsi="宋体" w:cs="仿宋_GB2312"/>
                <w:sz w:val="24"/>
              </w:rPr>
              <w:t>45</w:t>
            </w:r>
            <w:r>
              <w:rPr>
                <w:rFonts w:ascii="仿宋_GB2312" w:eastAsia="仿宋_GB2312" w:hAnsi="宋体" w:cs="仿宋_GB2312" w:hint="eastAsia"/>
                <w:sz w:val="24"/>
              </w:rPr>
              <w:t>号行政服务中心一楼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75B" w:rsidRDefault="00AC07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0766-7339033</w:t>
            </w:r>
          </w:p>
        </w:tc>
      </w:tr>
    </w:tbl>
    <w:p w:rsidR="00AC075B" w:rsidRDefault="00AC075B"/>
    <w:sectPr w:rsidR="00AC075B" w:rsidSect="00EB6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7" w:right="1440" w:bottom="144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5B" w:rsidRDefault="00AC075B" w:rsidP="00EB69BB">
      <w:r>
        <w:separator/>
      </w:r>
    </w:p>
  </w:endnote>
  <w:endnote w:type="continuationSeparator" w:id="0">
    <w:p w:rsidR="00AC075B" w:rsidRDefault="00AC075B" w:rsidP="00EB6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Times New Roman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5B" w:rsidRDefault="00AC07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5B" w:rsidRDefault="00AC075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C075B" w:rsidRDefault="00AC075B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5B" w:rsidRDefault="00AC0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5B" w:rsidRDefault="00AC075B" w:rsidP="00EB69BB">
      <w:r>
        <w:separator/>
      </w:r>
    </w:p>
  </w:footnote>
  <w:footnote w:type="continuationSeparator" w:id="0">
    <w:p w:rsidR="00AC075B" w:rsidRDefault="00AC075B" w:rsidP="00EB6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5B" w:rsidRDefault="00AC075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5B" w:rsidRDefault="00AC075B" w:rsidP="003679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5B" w:rsidRDefault="00AC075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dhNDJmMTAxNjcwN2JhNjM3NDc5OGI3OTU5NWNmNGIifQ=="/>
  </w:docVars>
  <w:rsids>
    <w:rsidRoot w:val="1E254131"/>
    <w:rsid w:val="003679F6"/>
    <w:rsid w:val="00A7096E"/>
    <w:rsid w:val="00AC075B"/>
    <w:rsid w:val="00EB69BB"/>
    <w:rsid w:val="00F528D2"/>
    <w:rsid w:val="0A977BD6"/>
    <w:rsid w:val="0BE372C3"/>
    <w:rsid w:val="0C1C3DC1"/>
    <w:rsid w:val="0C823E4A"/>
    <w:rsid w:val="0EF92FBE"/>
    <w:rsid w:val="1054602C"/>
    <w:rsid w:val="1E254131"/>
    <w:rsid w:val="2C476A00"/>
    <w:rsid w:val="2CF51413"/>
    <w:rsid w:val="2D12431C"/>
    <w:rsid w:val="31903F97"/>
    <w:rsid w:val="382429F2"/>
    <w:rsid w:val="395D5860"/>
    <w:rsid w:val="3FC45529"/>
    <w:rsid w:val="41A2189A"/>
    <w:rsid w:val="465D642A"/>
    <w:rsid w:val="46DD13C5"/>
    <w:rsid w:val="4EC86261"/>
    <w:rsid w:val="5898113E"/>
    <w:rsid w:val="59ED59CF"/>
    <w:rsid w:val="636052E1"/>
    <w:rsid w:val="647F41B9"/>
    <w:rsid w:val="663D5459"/>
    <w:rsid w:val="75C0660A"/>
    <w:rsid w:val="7C1F07B2"/>
    <w:rsid w:val="7C9732D1"/>
    <w:rsid w:val="7D37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B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69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0F2E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B69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0F2E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44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覃健波</cp:lastModifiedBy>
  <cp:revision>2</cp:revision>
  <dcterms:created xsi:type="dcterms:W3CDTF">2019-08-31T03:42:00Z</dcterms:created>
  <dcterms:modified xsi:type="dcterms:W3CDTF">2023-04-14T07:44:00Z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A107579790DA45019942E2D96FD01A77</vt:lpwstr>
  </property>
</Properties>
</file>